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1C9028B1" w14:textId="04B940F7" w:rsidR="005D6C69" w:rsidRPr="003C5836" w:rsidRDefault="00774067" w:rsidP="003C5836">
      <w:pPr>
        <w:jc w:val="center"/>
        <w:rPr>
          <w:b/>
          <w:color w:val="000000" w:themeColor="text1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2B65EE" wp14:editId="06EF38B2">
                <wp:simplePos x="0" y="0"/>
                <wp:positionH relativeFrom="column">
                  <wp:posOffset>5080</wp:posOffset>
                </wp:positionH>
                <wp:positionV relativeFrom="paragraph">
                  <wp:posOffset>-159385</wp:posOffset>
                </wp:positionV>
                <wp:extent cx="2011045" cy="1567815"/>
                <wp:effectExtent l="0" t="0" r="8255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E09E4" w14:textId="4C6839FE" w:rsidR="004E0DB2" w:rsidRDefault="00E60634" w:rsidP="008909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6F04A" wp14:editId="7447B36A">
                                  <wp:extent cx="1852667" cy="97605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518" cy="103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pt;margin-top:-12.55pt;width:158.35pt;height:1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" o:allowincell="f" filled="f" stroked="f">
                <v:textbox inset="0,0,0,0">
                  <w:txbxContent>
                    <w:p w14:paraId="60BE09E4" w14:textId="4C6839FE" w:rsidR="004E0DB2" w:rsidRDefault="00E60634" w:rsidP="008909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D6F04A" wp14:editId="7447B36A">
                            <wp:extent cx="1852667" cy="97605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518" cy="103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5D0E9" w14:textId="721AAF05" w:rsidR="008E4E70" w:rsidRDefault="008E4E70">
      <w:pPr>
        <w:pStyle w:val="Heading2"/>
        <w:rPr>
          <w:sz w:val="22"/>
          <w:szCs w:val="22"/>
        </w:rPr>
      </w:pPr>
    </w:p>
    <w:p w14:paraId="7FDC66D6" w14:textId="65EFF059" w:rsidR="008E4E70" w:rsidRDefault="005D602A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2A9136" wp14:editId="4C0F6EEB">
                <wp:simplePos x="0" y="0"/>
                <wp:positionH relativeFrom="column">
                  <wp:posOffset>2665730</wp:posOffset>
                </wp:positionH>
                <wp:positionV relativeFrom="paragraph">
                  <wp:posOffset>161925</wp:posOffset>
                </wp:positionV>
                <wp:extent cx="6831330" cy="801370"/>
                <wp:effectExtent l="0" t="0" r="762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293E8" w14:textId="77777777" w:rsidR="005F54D9" w:rsidRDefault="003A15A2" w:rsidP="003A15A2">
                            <w:pPr>
                              <w:rPr>
                                <w:rFonts w:ascii="AR DARLING" w:hAnsi="AR DARLING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2A36">
                              <w:rPr>
                                <w:rFonts w:ascii="AR DARLING" w:hAnsi="AR DARLING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LET’S DANCE THIS SUMMER!!</w:t>
                            </w:r>
                          </w:p>
                          <w:p w14:paraId="1A04E91A" w14:textId="4088192A" w:rsidR="004E0DB2" w:rsidRPr="005F54D9" w:rsidRDefault="005D6C69" w:rsidP="003A15A2">
                            <w:pPr>
                              <w:rPr>
                                <w:rFonts w:ascii="AR DARLING" w:hAnsi="AR DARLING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2A36">
                              <w:rPr>
                                <w:rFonts w:ascii="AR DARLING" w:hAnsi="AR DARLING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Schedule for 20</w:t>
                            </w:r>
                            <w:r w:rsidR="000E73A0" w:rsidRPr="00B32A36">
                              <w:rPr>
                                <w:rFonts w:ascii="AR DARLING" w:hAnsi="AR DARLING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13EAB" w:rsidRPr="00B32A36">
                              <w:rPr>
                                <w:rFonts w:ascii="AR DARLING" w:hAnsi="AR DARLING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B32A36">
                              <w:rPr>
                                <w:rFonts w:ascii="AR DARLING" w:hAnsi="AR DARLING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F54D9">
                              <w:rPr>
                                <w:rFonts w:ascii="AR DARLING" w:hAnsi="AR DARLING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 Week </w:t>
                            </w:r>
                            <w:r w:rsidRPr="00B32A36">
                              <w:rPr>
                                <w:rFonts w:ascii="AR DARLING" w:hAnsi="AR DARLING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Summer </w:t>
                            </w:r>
                            <w:r w:rsidR="000E73A0" w:rsidRPr="00B32A36">
                              <w:rPr>
                                <w:rFonts w:ascii="AR DARLING" w:hAnsi="AR DARLING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Sessions</w:t>
                            </w:r>
                          </w:p>
                          <w:p w14:paraId="496F47D0" w14:textId="77777777" w:rsidR="003A15A2" w:rsidRPr="002F7616" w:rsidRDefault="003A15A2" w:rsidP="003A15A2">
                            <w:pPr>
                              <w:jc w:val="center"/>
                              <w:rPr>
                                <w:rFonts w:ascii="AR DARLING" w:hAnsi="AR DARL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A9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9.9pt;margin-top:12.75pt;width:537.9pt;height:6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" o:allowincell="f" filled="f" stroked="f">
                <v:textbox inset="0,0,0,0">
                  <w:txbxContent>
                    <w:p w14:paraId="108293E8" w14:textId="77777777" w:rsidR="005F54D9" w:rsidRDefault="003A15A2" w:rsidP="003A15A2">
                      <w:pPr>
                        <w:rPr>
                          <w:rFonts w:ascii="AR DARLING" w:hAnsi="AR DARLING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2A36">
                        <w:rPr>
                          <w:rFonts w:ascii="AR DARLING" w:hAnsi="AR DARLING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LET’S DANCE THIS SUMMER!!</w:t>
                      </w:r>
                    </w:p>
                    <w:p w14:paraId="1A04E91A" w14:textId="4088192A" w:rsidR="004E0DB2" w:rsidRPr="005F54D9" w:rsidRDefault="005D6C69" w:rsidP="003A15A2">
                      <w:pPr>
                        <w:rPr>
                          <w:rFonts w:ascii="AR DARLING" w:hAnsi="AR DARLING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2A36">
                        <w:rPr>
                          <w:rFonts w:ascii="AR DARLING" w:hAnsi="AR DARLING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Schedule for 20</w:t>
                      </w:r>
                      <w:r w:rsidR="000E73A0" w:rsidRPr="00B32A36">
                        <w:rPr>
                          <w:rFonts w:ascii="AR DARLING" w:hAnsi="AR DARLING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13EAB" w:rsidRPr="00B32A36">
                        <w:rPr>
                          <w:rFonts w:ascii="AR DARLING" w:hAnsi="AR DARLING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B32A36">
                        <w:rPr>
                          <w:rFonts w:ascii="AR DARLING" w:hAnsi="AR DARLING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F54D9">
                        <w:rPr>
                          <w:rFonts w:ascii="AR DARLING" w:hAnsi="AR DARLING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 Week </w:t>
                      </w:r>
                      <w:r w:rsidRPr="00B32A36">
                        <w:rPr>
                          <w:rFonts w:ascii="AR DARLING" w:hAnsi="AR DARLING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Summer </w:t>
                      </w:r>
                      <w:r w:rsidR="000E73A0" w:rsidRPr="00B32A36">
                        <w:rPr>
                          <w:rFonts w:ascii="AR DARLING" w:hAnsi="AR DARLING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Sessions</w:t>
                      </w:r>
                    </w:p>
                    <w:p w14:paraId="496F47D0" w14:textId="77777777" w:rsidR="003A15A2" w:rsidRPr="002F7616" w:rsidRDefault="003A15A2" w:rsidP="003A15A2">
                      <w:pPr>
                        <w:jc w:val="center"/>
                        <w:rPr>
                          <w:rFonts w:ascii="AR DARLING" w:hAnsi="AR DARLING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22B09" w14:textId="4AE247F9" w:rsidR="008E4E70" w:rsidRDefault="008E4E70"/>
    <w:p w14:paraId="6219C585" w14:textId="77777777" w:rsidR="00E54B10" w:rsidRDefault="00E54B10"/>
    <w:p w14:paraId="11BB6393" w14:textId="77777777" w:rsidR="00E54B10" w:rsidRPr="00E54B10" w:rsidRDefault="00E54B10" w:rsidP="00E54B10"/>
    <w:p w14:paraId="5CE7B33A" w14:textId="77777777" w:rsidR="00E54B10" w:rsidRPr="00E54B10" w:rsidRDefault="00E54B10" w:rsidP="00E54B10"/>
    <w:p w14:paraId="3FD39415" w14:textId="77777777" w:rsidR="00E54B10" w:rsidRPr="00E54B10" w:rsidRDefault="00E54B10" w:rsidP="00E54B10"/>
    <w:p w14:paraId="32E4C591" w14:textId="77777777" w:rsidR="00E54B10" w:rsidRPr="00E54B10" w:rsidRDefault="00E54B10" w:rsidP="00E54B10"/>
    <w:tbl>
      <w:tblPr>
        <w:tblpPr w:leftFromText="180" w:rightFromText="180" w:vertAnchor="text" w:horzAnchor="margin" w:tblpXSpec="right" w:tblpY="132"/>
        <w:tblW w:w="1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"/>
        <w:gridCol w:w="1980"/>
        <w:gridCol w:w="1853"/>
        <w:gridCol w:w="2017"/>
        <w:gridCol w:w="1994"/>
        <w:gridCol w:w="2138"/>
        <w:gridCol w:w="2051"/>
      </w:tblGrid>
      <w:tr w:rsidR="00424A88" w:rsidRPr="00424A88" w14:paraId="5C54B9FF" w14:textId="77777777" w:rsidTr="003A1D12">
        <w:trPr>
          <w:trHeight w:hRule="exact" w:val="460"/>
        </w:trPr>
        <w:tc>
          <w:tcPr>
            <w:tcW w:w="3851" w:type="dxa"/>
            <w:gridSpan w:val="3"/>
            <w:shd w:val="clear" w:color="auto" w:fill="FFFFFF" w:themeFill="background1"/>
            <w:vAlign w:val="center"/>
          </w:tcPr>
          <w:p w14:paraId="0D7C20A6" w14:textId="77777777" w:rsidR="003A15A2" w:rsidRPr="00424A88" w:rsidRDefault="003A15A2" w:rsidP="003A15A2">
            <w:pPr>
              <w:jc w:val="center"/>
              <w:rPr>
                <w:rFonts w:ascii="AR DARLING" w:hAnsi="AR DARLING"/>
                <w:color w:val="FF0000"/>
              </w:rPr>
            </w:pPr>
            <w:r w:rsidRPr="00424A88">
              <w:rPr>
                <w:rFonts w:ascii="AR DARLING" w:hAnsi="AR DARLING"/>
                <w:color w:val="FF0000"/>
                <w:sz w:val="36"/>
              </w:rPr>
              <w:t>TUESDAY</w:t>
            </w:r>
          </w:p>
        </w:tc>
        <w:tc>
          <w:tcPr>
            <w:tcW w:w="4011" w:type="dxa"/>
            <w:gridSpan w:val="2"/>
            <w:shd w:val="clear" w:color="auto" w:fill="FFFFFF" w:themeFill="background1"/>
            <w:vAlign w:val="center"/>
          </w:tcPr>
          <w:p w14:paraId="6DFD3307" w14:textId="77777777" w:rsidR="003A15A2" w:rsidRPr="00424A88" w:rsidRDefault="003A15A2" w:rsidP="003A15A2">
            <w:pPr>
              <w:jc w:val="center"/>
              <w:rPr>
                <w:rFonts w:ascii="AR DARLING" w:hAnsi="AR DARLING"/>
                <w:color w:val="FF0000"/>
              </w:rPr>
            </w:pPr>
            <w:r w:rsidRPr="00424A88">
              <w:rPr>
                <w:rFonts w:ascii="AR DARLING" w:hAnsi="AR DARLING"/>
                <w:color w:val="FF0000"/>
                <w:sz w:val="32"/>
              </w:rPr>
              <w:t>WEDNESDAY</w:t>
            </w:r>
          </w:p>
        </w:tc>
        <w:tc>
          <w:tcPr>
            <w:tcW w:w="4189" w:type="dxa"/>
            <w:gridSpan w:val="2"/>
            <w:shd w:val="clear" w:color="auto" w:fill="FFFFFF" w:themeFill="background1"/>
            <w:vAlign w:val="center"/>
          </w:tcPr>
          <w:p w14:paraId="259B92A0" w14:textId="77777777" w:rsidR="003A15A2" w:rsidRPr="00424A88" w:rsidRDefault="003A15A2" w:rsidP="003A15A2">
            <w:pPr>
              <w:jc w:val="center"/>
              <w:rPr>
                <w:rFonts w:ascii="AR DARLING" w:hAnsi="AR DARLING"/>
                <w:color w:val="FF0000"/>
              </w:rPr>
            </w:pPr>
            <w:r w:rsidRPr="00424A88">
              <w:rPr>
                <w:rFonts w:ascii="AR DARLING" w:hAnsi="AR DARLING"/>
                <w:color w:val="FF0000"/>
                <w:sz w:val="32"/>
              </w:rPr>
              <w:t>THURSDAY</w:t>
            </w:r>
          </w:p>
        </w:tc>
      </w:tr>
      <w:tr w:rsidR="00424A88" w:rsidRPr="00424A88" w14:paraId="6795A46D" w14:textId="77777777" w:rsidTr="002A63CE">
        <w:trPr>
          <w:gridBefore w:val="1"/>
          <w:wBefore w:w="18" w:type="dxa"/>
          <w:trHeight w:hRule="exact" w:val="6577"/>
        </w:trPr>
        <w:tc>
          <w:tcPr>
            <w:tcW w:w="1980" w:type="dxa"/>
            <w:shd w:val="clear" w:color="auto" w:fill="FFFFFF" w:themeFill="background1"/>
          </w:tcPr>
          <w:p w14:paraId="39705C7B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Studio D</w:t>
            </w:r>
          </w:p>
          <w:p w14:paraId="2698A34A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8BD2819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F22DA7E" w14:textId="555815C3" w:rsidR="003A15A2" w:rsidRPr="00DA2ACC" w:rsidRDefault="003A15A2" w:rsidP="0057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5:00-</w:t>
            </w:r>
            <w:r w:rsidR="006222A8">
              <w:rPr>
                <w:b/>
                <w:color w:val="FF0000"/>
                <w:sz w:val="24"/>
                <w:szCs w:val="24"/>
              </w:rPr>
              <w:t>5:45</w:t>
            </w:r>
            <w:r w:rsidRPr="00DA2ACC">
              <w:rPr>
                <w:b/>
                <w:color w:val="FF0000"/>
                <w:sz w:val="24"/>
                <w:szCs w:val="24"/>
              </w:rPr>
              <w:t>pm</w:t>
            </w:r>
          </w:p>
          <w:p w14:paraId="7767CC03" w14:textId="57123790" w:rsidR="006222A8" w:rsidRDefault="006222A8" w:rsidP="006222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Princess </w:t>
            </w:r>
          </w:p>
          <w:p w14:paraId="6ECA8C91" w14:textId="60594742" w:rsidR="006222A8" w:rsidRDefault="006222A8" w:rsidP="006222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Ballet</w:t>
            </w:r>
          </w:p>
          <w:p w14:paraId="5B8EEC02" w14:textId="2D859A94" w:rsidR="00A91D92" w:rsidRDefault="00A91D92" w:rsidP="006222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Beginner</w:t>
            </w:r>
          </w:p>
          <w:p w14:paraId="5E02E8F0" w14:textId="6BC54A22" w:rsidR="006222A8" w:rsidRPr="00DA2ACC" w:rsidRDefault="006222A8" w:rsidP="006222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(5-7yrs)</w:t>
            </w:r>
          </w:p>
          <w:p w14:paraId="212EDE87" w14:textId="77777777" w:rsidR="00472CC2" w:rsidRPr="00DA2ACC" w:rsidRDefault="00472CC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852FE03" w14:textId="20EED31B" w:rsidR="003A15A2" w:rsidRPr="00DA2ACC" w:rsidRDefault="00F90BCE" w:rsidP="00A91D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5:45</w:t>
            </w:r>
            <w:r w:rsidR="003A15A2" w:rsidRPr="00DA2AC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>6:30</w:t>
            </w:r>
            <w:r w:rsidR="003A15A2" w:rsidRPr="00DA2ACC">
              <w:rPr>
                <w:b/>
                <w:color w:val="FF0000"/>
                <w:sz w:val="24"/>
                <w:szCs w:val="24"/>
              </w:rPr>
              <w:t>pm</w:t>
            </w:r>
          </w:p>
          <w:p w14:paraId="6010C6A4" w14:textId="0B8C3513" w:rsidR="00472CC2" w:rsidRDefault="00370657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Princess</w:t>
            </w:r>
          </w:p>
          <w:p w14:paraId="5BF3E89A" w14:textId="2B21E1AB" w:rsidR="00370657" w:rsidRDefault="00370657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Ballet</w:t>
            </w:r>
          </w:p>
          <w:p w14:paraId="6B6B68F9" w14:textId="0CE27088" w:rsidR="00370657" w:rsidRDefault="00370657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Intermediate</w:t>
            </w:r>
          </w:p>
          <w:p w14:paraId="3906CAE3" w14:textId="77D8B8E0" w:rsidR="00370657" w:rsidRPr="00DA2ACC" w:rsidRDefault="00370657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(5-7yrs)</w:t>
            </w:r>
          </w:p>
          <w:p w14:paraId="4E1E250C" w14:textId="77777777" w:rsidR="00472CC2" w:rsidRPr="00DA2ACC" w:rsidRDefault="00472CC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B15303D" w14:textId="77777777" w:rsidR="00B81AC3" w:rsidRDefault="00B81AC3" w:rsidP="002A65D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84FEF75" w14:textId="069C73DA" w:rsidR="003A15A2" w:rsidRPr="00DA2ACC" w:rsidRDefault="002A65DF" w:rsidP="002A6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6:</w:t>
            </w:r>
            <w:r w:rsidR="00F90BCE">
              <w:rPr>
                <w:b/>
                <w:color w:val="FF0000"/>
                <w:sz w:val="24"/>
                <w:szCs w:val="24"/>
              </w:rPr>
              <w:t>30-7:30</w:t>
            </w:r>
            <w:r>
              <w:rPr>
                <w:b/>
                <w:color w:val="FF0000"/>
                <w:sz w:val="24"/>
                <w:szCs w:val="24"/>
              </w:rPr>
              <w:t>pm</w:t>
            </w:r>
          </w:p>
          <w:p w14:paraId="624C9AB8" w14:textId="77777777" w:rsidR="00254D7B" w:rsidRDefault="003A7B84" w:rsidP="002A6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Ballet</w:t>
            </w:r>
          </w:p>
          <w:p w14:paraId="4A121027" w14:textId="29FDACE6" w:rsidR="003A7B84" w:rsidRPr="00DA2ACC" w:rsidRDefault="0059028D" w:rsidP="002A6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(Pre-Teen</w:t>
            </w:r>
            <w:r w:rsidR="003A7B84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FFFFFF" w:themeFill="background1"/>
          </w:tcPr>
          <w:p w14:paraId="320276D8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Studio P</w:t>
            </w:r>
          </w:p>
          <w:p w14:paraId="23960BAC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1F077CE" w14:textId="4B02A405" w:rsidR="003A15A2" w:rsidRDefault="00EB2280" w:rsidP="007876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4:45</w:t>
            </w:r>
            <w:r w:rsidR="00312C5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>5:45</w:t>
            </w:r>
            <w:r w:rsidR="00312C59">
              <w:rPr>
                <w:b/>
                <w:color w:val="FF0000"/>
                <w:sz w:val="24"/>
                <w:szCs w:val="24"/>
              </w:rPr>
              <w:t>pm</w:t>
            </w:r>
          </w:p>
          <w:p w14:paraId="66AC9C63" w14:textId="78BF0381" w:rsidR="00312C59" w:rsidRDefault="00327A8C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Hip Hop</w:t>
            </w:r>
          </w:p>
          <w:p w14:paraId="5237FE60" w14:textId="00D13F3A" w:rsidR="00327A8C" w:rsidRPr="00DA2ACC" w:rsidRDefault="00327A8C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 w:rsidR="003F6EAD">
              <w:rPr>
                <w:b/>
                <w:color w:val="FF0000"/>
                <w:sz w:val="24"/>
                <w:szCs w:val="24"/>
              </w:rPr>
              <w:t>Pre-Teen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  <w:p w14:paraId="60765EB7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A814539" w14:textId="77777777" w:rsidR="000215A2" w:rsidRDefault="000215A2" w:rsidP="00693A1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7ED5C03" w14:textId="77777777" w:rsidR="000215A2" w:rsidRDefault="000215A2" w:rsidP="00693A1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1A56395" w14:textId="77777777" w:rsidR="00170676" w:rsidRDefault="00170676" w:rsidP="005347C4">
            <w:pPr>
              <w:rPr>
                <w:b/>
                <w:color w:val="FF0000"/>
                <w:sz w:val="24"/>
                <w:szCs w:val="24"/>
              </w:rPr>
            </w:pPr>
          </w:p>
          <w:p w14:paraId="381C7CF4" w14:textId="70EA402A" w:rsidR="003A15A2" w:rsidRPr="00DA2ACC" w:rsidRDefault="00F90BCE" w:rsidP="005347C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5:45-6:30</w:t>
            </w:r>
            <w:r w:rsidR="003A15A2" w:rsidRPr="00DA2ACC">
              <w:rPr>
                <w:b/>
                <w:color w:val="FF0000"/>
                <w:sz w:val="24"/>
                <w:szCs w:val="24"/>
              </w:rPr>
              <w:t>pm</w:t>
            </w:r>
          </w:p>
          <w:p w14:paraId="01D87FB7" w14:textId="57102D9A" w:rsidR="003A15A2" w:rsidRDefault="00693A16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Princess </w:t>
            </w:r>
          </w:p>
          <w:p w14:paraId="2E9144D4" w14:textId="65E59C62" w:rsidR="00693A16" w:rsidRDefault="00693A16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Hip Hop </w:t>
            </w:r>
          </w:p>
          <w:p w14:paraId="7401E08E" w14:textId="00EB3572" w:rsidR="00693A16" w:rsidRDefault="00693A16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Beginner</w:t>
            </w:r>
          </w:p>
          <w:p w14:paraId="4739C723" w14:textId="610973E5" w:rsidR="00693A16" w:rsidRPr="00DA2ACC" w:rsidRDefault="00693A16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(5-7yrs)</w:t>
            </w:r>
          </w:p>
          <w:p w14:paraId="69A839E3" w14:textId="46B842F8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0D6E326" w14:textId="77777777" w:rsidR="00B81AC3" w:rsidRDefault="00B81AC3" w:rsidP="0017067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5C1B253" w14:textId="70D1848C" w:rsidR="003A15A2" w:rsidRPr="00DA2ACC" w:rsidRDefault="00F90BCE" w:rsidP="001706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6:30-</w:t>
            </w:r>
            <w:r w:rsidR="00AE7804">
              <w:rPr>
                <w:b/>
                <w:color w:val="FF0000"/>
                <w:sz w:val="24"/>
                <w:szCs w:val="24"/>
              </w:rPr>
              <w:t>7:30</w:t>
            </w:r>
            <w:r w:rsidR="003A15A2" w:rsidRPr="00DA2ACC">
              <w:rPr>
                <w:b/>
                <w:color w:val="FF0000"/>
                <w:sz w:val="24"/>
                <w:szCs w:val="24"/>
              </w:rPr>
              <w:t>pm</w:t>
            </w:r>
          </w:p>
          <w:p w14:paraId="40579328" w14:textId="77777777" w:rsidR="00AE7804" w:rsidRPr="00DA2ACC" w:rsidRDefault="00AE7804" w:rsidP="00AE78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Princess</w:t>
            </w:r>
          </w:p>
          <w:p w14:paraId="7AB54B81" w14:textId="77777777" w:rsidR="00AE7804" w:rsidRDefault="00AE7804" w:rsidP="00AE78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Hip Hop</w:t>
            </w:r>
          </w:p>
          <w:p w14:paraId="181E9C3C" w14:textId="77777777" w:rsidR="00AE7804" w:rsidRPr="00DA2ACC" w:rsidRDefault="00AE7804" w:rsidP="00AE78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Intermediate </w:t>
            </w:r>
          </w:p>
          <w:p w14:paraId="695C73C0" w14:textId="77777777" w:rsidR="00AE7804" w:rsidRPr="00DA2ACC" w:rsidRDefault="00AE7804" w:rsidP="00AE78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(5-7yrs)</w:t>
            </w:r>
          </w:p>
          <w:p w14:paraId="7A471238" w14:textId="77777777" w:rsidR="00472CC2" w:rsidRPr="00DA2ACC" w:rsidRDefault="00472CC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2E30A79" w14:textId="6E8DCE1E" w:rsidR="00254D7B" w:rsidRPr="00DA2ACC" w:rsidRDefault="00254D7B" w:rsidP="00472C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FFFFFF" w:themeFill="background1"/>
          </w:tcPr>
          <w:p w14:paraId="7B158238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Studio D</w:t>
            </w:r>
          </w:p>
          <w:p w14:paraId="2148D66F" w14:textId="61D04A0B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25725B7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49D70DA" w14:textId="4E1FD8D9" w:rsidR="00254D7B" w:rsidRPr="00DA2ACC" w:rsidRDefault="00254D7B" w:rsidP="0057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5:00-</w:t>
            </w:r>
            <w:r w:rsidR="00FF0E19" w:rsidRPr="00DA2ACC">
              <w:rPr>
                <w:b/>
                <w:color w:val="FF0000"/>
                <w:sz w:val="24"/>
                <w:szCs w:val="24"/>
              </w:rPr>
              <w:t>6</w:t>
            </w:r>
            <w:r w:rsidR="00EF0678">
              <w:rPr>
                <w:b/>
                <w:color w:val="FF0000"/>
                <w:sz w:val="24"/>
                <w:szCs w:val="24"/>
              </w:rPr>
              <w:t>:30</w:t>
            </w:r>
            <w:r w:rsidRPr="00DA2ACC">
              <w:rPr>
                <w:b/>
                <w:color w:val="FF0000"/>
                <w:sz w:val="24"/>
                <w:szCs w:val="24"/>
              </w:rPr>
              <w:t>pm</w:t>
            </w:r>
          </w:p>
          <w:p w14:paraId="4A13D7DF" w14:textId="14EF9D00" w:rsidR="006840E4" w:rsidRDefault="00254D7B" w:rsidP="00C8246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82468">
              <w:rPr>
                <w:b/>
                <w:color w:val="FF0000"/>
                <w:sz w:val="22"/>
                <w:szCs w:val="22"/>
              </w:rPr>
              <w:t>DPDC</w:t>
            </w:r>
            <w:r w:rsidR="00C8246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6840E4" w:rsidRPr="00C82468">
              <w:rPr>
                <w:b/>
                <w:color w:val="FF0000"/>
                <w:sz w:val="22"/>
                <w:szCs w:val="22"/>
              </w:rPr>
              <w:t>Training</w:t>
            </w:r>
          </w:p>
          <w:p w14:paraId="00689DFA" w14:textId="4D0A947C" w:rsidR="00F641B2" w:rsidRPr="00C82468" w:rsidRDefault="00F641B2" w:rsidP="00C8246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Ballet</w:t>
            </w:r>
          </w:p>
          <w:p w14:paraId="299278E0" w14:textId="4D19B395" w:rsidR="00254D7B" w:rsidRDefault="006840E4" w:rsidP="006840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(Class Placement </w:t>
            </w:r>
          </w:p>
          <w:p w14:paraId="3D32D454" w14:textId="65A24D48" w:rsidR="006840E4" w:rsidRPr="00DA2ACC" w:rsidRDefault="006840E4" w:rsidP="006840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Required)</w:t>
            </w:r>
          </w:p>
          <w:p w14:paraId="7333F87F" w14:textId="77777777" w:rsidR="00254D7B" w:rsidRPr="00DA2ACC" w:rsidRDefault="00254D7B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42089E5" w14:textId="77777777" w:rsidR="00254D7B" w:rsidRPr="00DA2ACC" w:rsidRDefault="00254D7B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1F62E17" w14:textId="77777777" w:rsidR="006840E4" w:rsidRDefault="006840E4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43AEFDB" w14:textId="77777777" w:rsidR="006840E4" w:rsidRDefault="006840E4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E87B369" w14:textId="77777777" w:rsidR="006840E4" w:rsidRDefault="006840E4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C399BE8" w14:textId="77777777" w:rsidR="00C82468" w:rsidRDefault="00C82468" w:rsidP="00225A0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6172717" w14:textId="77777777" w:rsidR="00B81AC3" w:rsidRDefault="00B81AC3" w:rsidP="00F641B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D6A5E5B" w14:textId="72EE96AC" w:rsidR="00FF0E19" w:rsidRPr="00DA2ACC" w:rsidRDefault="006840E4" w:rsidP="00F641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6:30-8:00pm</w:t>
            </w:r>
          </w:p>
          <w:p w14:paraId="796B52AD" w14:textId="38DB6C1A" w:rsidR="003A15A2" w:rsidRDefault="00254D7B" w:rsidP="00225A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25A02">
              <w:rPr>
                <w:b/>
                <w:color w:val="FF0000"/>
                <w:sz w:val="22"/>
                <w:szCs w:val="22"/>
              </w:rPr>
              <w:t>DPDC</w:t>
            </w:r>
            <w:r w:rsidR="00225A02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6840E4" w:rsidRPr="00225A02">
              <w:rPr>
                <w:b/>
                <w:color w:val="FF0000"/>
                <w:sz w:val="22"/>
                <w:szCs w:val="22"/>
              </w:rPr>
              <w:t>Training</w:t>
            </w:r>
          </w:p>
          <w:p w14:paraId="19C2122B" w14:textId="4B62BC10" w:rsidR="00BA3CDF" w:rsidRPr="00225A02" w:rsidRDefault="00BA3CDF" w:rsidP="00225A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Ballet</w:t>
            </w:r>
          </w:p>
          <w:p w14:paraId="42010441" w14:textId="18CEF7D5" w:rsidR="006840E4" w:rsidRDefault="006840E4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(Class Placement</w:t>
            </w:r>
          </w:p>
          <w:p w14:paraId="2AB1CCB9" w14:textId="3F0C17CC" w:rsidR="006840E4" w:rsidRPr="00DA2ACC" w:rsidRDefault="006840E4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Required)</w:t>
            </w:r>
          </w:p>
          <w:p w14:paraId="254FC224" w14:textId="650C7B76" w:rsidR="00254D7B" w:rsidRPr="00DA2ACC" w:rsidRDefault="00254D7B" w:rsidP="00FF0E1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7FD7AC53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8"/>
              </w:rPr>
              <w:t>Studio P</w:t>
            </w:r>
          </w:p>
          <w:p w14:paraId="0FFAF6C6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8"/>
              </w:rPr>
            </w:pPr>
          </w:p>
          <w:p w14:paraId="29D9BEE8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8"/>
              </w:rPr>
            </w:pPr>
          </w:p>
          <w:p w14:paraId="09E45615" w14:textId="0E005398" w:rsidR="00254D7B" w:rsidRPr="00DA2ACC" w:rsidRDefault="00254D7B" w:rsidP="0057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5:00-6:</w:t>
            </w:r>
            <w:r w:rsidR="00EF0678">
              <w:rPr>
                <w:b/>
                <w:color w:val="FF0000"/>
                <w:sz w:val="24"/>
                <w:szCs w:val="24"/>
              </w:rPr>
              <w:t>30</w:t>
            </w:r>
            <w:r w:rsidRPr="00DA2ACC">
              <w:rPr>
                <w:b/>
                <w:color w:val="FF0000"/>
                <w:sz w:val="24"/>
                <w:szCs w:val="24"/>
              </w:rPr>
              <w:t>pm</w:t>
            </w:r>
          </w:p>
          <w:p w14:paraId="126049D5" w14:textId="5EC83307" w:rsidR="006840E4" w:rsidRPr="0082698B" w:rsidRDefault="00EF0678" w:rsidP="008269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2698B">
              <w:rPr>
                <w:b/>
                <w:color w:val="FF0000"/>
                <w:sz w:val="22"/>
                <w:szCs w:val="22"/>
              </w:rPr>
              <w:t xml:space="preserve">DPDC </w:t>
            </w:r>
            <w:r w:rsidR="006840E4" w:rsidRPr="0082698B">
              <w:rPr>
                <w:b/>
                <w:color w:val="FF0000"/>
                <w:sz w:val="22"/>
                <w:szCs w:val="22"/>
              </w:rPr>
              <w:t>Training</w:t>
            </w:r>
          </w:p>
          <w:p w14:paraId="0D300DC6" w14:textId="391521FE" w:rsidR="00BA3CDF" w:rsidRPr="00DA2ACC" w:rsidRDefault="00BA3CDF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Jazz/Acro</w:t>
            </w:r>
          </w:p>
          <w:p w14:paraId="006D5EEF" w14:textId="77777777" w:rsidR="0082698B" w:rsidRDefault="0082698B" w:rsidP="00826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(Class Placement </w:t>
            </w:r>
          </w:p>
          <w:p w14:paraId="7EDF9E4F" w14:textId="77777777" w:rsidR="0082698B" w:rsidRPr="00DA2ACC" w:rsidRDefault="0082698B" w:rsidP="00826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Required)</w:t>
            </w:r>
          </w:p>
          <w:p w14:paraId="00EEEFFE" w14:textId="77777777" w:rsidR="00254D7B" w:rsidRPr="00DA2ACC" w:rsidRDefault="00254D7B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B77C3D1" w14:textId="77777777" w:rsidR="00254D7B" w:rsidRDefault="00254D7B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5EB0A51" w14:textId="77777777" w:rsidR="00BA3CDF" w:rsidRDefault="00BA3CDF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6FF8F68" w14:textId="77777777" w:rsidR="00BA3CDF" w:rsidRDefault="00BA3CDF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89AA607" w14:textId="77777777" w:rsidR="00BA3CDF" w:rsidRDefault="00BA3CDF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9F5665E" w14:textId="77777777" w:rsidR="00BA3CDF" w:rsidRDefault="00BA3CDF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47A0841" w14:textId="77777777" w:rsidR="00B81AC3" w:rsidRDefault="00B81AC3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C4F8E8C" w14:textId="014378B2" w:rsidR="002A63CE" w:rsidRDefault="002A63CE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6:30-8:00pm</w:t>
            </w:r>
          </w:p>
          <w:p w14:paraId="7EA2A735" w14:textId="2A63A8CD" w:rsidR="00BA3CDF" w:rsidRPr="00DA2ACC" w:rsidRDefault="0082698B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DPDC Training</w:t>
            </w:r>
          </w:p>
          <w:p w14:paraId="349AA739" w14:textId="77777777" w:rsidR="002A63CE" w:rsidRPr="00DA2ACC" w:rsidRDefault="002A63CE" w:rsidP="002A63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Jazz/Acro</w:t>
            </w:r>
          </w:p>
          <w:p w14:paraId="2C0E0821" w14:textId="77777777" w:rsidR="002A63CE" w:rsidRDefault="002A63CE" w:rsidP="002A63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(Class Placement </w:t>
            </w:r>
          </w:p>
          <w:p w14:paraId="315AAC56" w14:textId="77777777" w:rsidR="002A63CE" w:rsidRPr="00DA2ACC" w:rsidRDefault="002A63CE" w:rsidP="002A63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Required)</w:t>
            </w:r>
          </w:p>
          <w:p w14:paraId="7E922A9E" w14:textId="77777777" w:rsidR="002A63CE" w:rsidRPr="00DA2ACC" w:rsidRDefault="002A63CE" w:rsidP="002A63C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879E543" w14:textId="77777777" w:rsidR="002A63CE" w:rsidRDefault="002A63CE" w:rsidP="002A63C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BDD9BFD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8"/>
              </w:rPr>
            </w:pPr>
          </w:p>
          <w:p w14:paraId="4FB5E86B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8"/>
              </w:rPr>
            </w:pPr>
          </w:p>
          <w:p w14:paraId="40AB29A3" w14:textId="77777777" w:rsidR="003A15A2" w:rsidRPr="00DA2ACC" w:rsidRDefault="003A15A2" w:rsidP="00254D7B">
            <w:pPr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01691D86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DA2ACC">
              <w:rPr>
                <w:b/>
                <w:color w:val="FF0000"/>
                <w:sz w:val="24"/>
                <w:szCs w:val="28"/>
              </w:rPr>
              <w:t>Studio D</w:t>
            </w:r>
          </w:p>
          <w:p w14:paraId="389E3FD9" w14:textId="77777777" w:rsidR="00EC14A8" w:rsidRPr="00DA2ACC" w:rsidRDefault="00EC14A8" w:rsidP="003A15A2">
            <w:pPr>
              <w:jc w:val="center"/>
              <w:rPr>
                <w:b/>
                <w:color w:val="FF0000"/>
                <w:sz w:val="24"/>
                <w:szCs w:val="28"/>
              </w:rPr>
            </w:pPr>
          </w:p>
          <w:p w14:paraId="0111C67E" w14:textId="77777777" w:rsidR="00EC14A8" w:rsidRPr="00DA2ACC" w:rsidRDefault="00EC14A8" w:rsidP="003A15A2">
            <w:pPr>
              <w:jc w:val="center"/>
              <w:rPr>
                <w:b/>
                <w:color w:val="FF0000"/>
                <w:sz w:val="24"/>
                <w:szCs w:val="28"/>
              </w:rPr>
            </w:pPr>
          </w:p>
          <w:p w14:paraId="21F87CA8" w14:textId="15A63D3D" w:rsidR="00EC14A8" w:rsidRDefault="00EC14A8" w:rsidP="0057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5:00-</w:t>
            </w:r>
            <w:r w:rsidR="00967E2C">
              <w:rPr>
                <w:b/>
                <w:color w:val="FF0000"/>
                <w:sz w:val="24"/>
                <w:szCs w:val="24"/>
              </w:rPr>
              <w:t>5:45</w:t>
            </w:r>
            <w:r w:rsidRPr="00DA2ACC">
              <w:rPr>
                <w:b/>
                <w:color w:val="FF0000"/>
                <w:sz w:val="24"/>
                <w:szCs w:val="24"/>
              </w:rPr>
              <w:t>pm</w:t>
            </w:r>
          </w:p>
          <w:p w14:paraId="6D81BF67" w14:textId="79CDFA84" w:rsidR="00967E2C" w:rsidRDefault="00967E2C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Princess</w:t>
            </w:r>
          </w:p>
          <w:p w14:paraId="0C617497" w14:textId="135B313F" w:rsidR="00967E2C" w:rsidRDefault="00967E2C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Jazz</w:t>
            </w:r>
          </w:p>
          <w:p w14:paraId="71800344" w14:textId="4E0ECC67" w:rsidR="00D374B8" w:rsidRDefault="00D374B8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Beginner</w:t>
            </w:r>
          </w:p>
          <w:p w14:paraId="10A70F93" w14:textId="4DA11C01" w:rsidR="00D374B8" w:rsidRPr="00DA2ACC" w:rsidRDefault="00D374B8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(5-7yrs)</w:t>
            </w:r>
          </w:p>
          <w:p w14:paraId="5F45F331" w14:textId="77777777" w:rsidR="00254D7B" w:rsidRPr="00DA2ACC" w:rsidRDefault="00254D7B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3F11726" w14:textId="25A91A43" w:rsidR="00EC14A8" w:rsidRPr="00DA2ACC" w:rsidRDefault="003F6EAD" w:rsidP="003F6E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5:45-6:</w:t>
            </w:r>
            <w:r w:rsidR="0018705F">
              <w:rPr>
                <w:b/>
                <w:color w:val="FF0000"/>
                <w:sz w:val="24"/>
                <w:szCs w:val="24"/>
              </w:rPr>
              <w:t>30</w:t>
            </w:r>
            <w:r w:rsidR="00EC14A8" w:rsidRPr="00DA2ACC">
              <w:rPr>
                <w:b/>
                <w:color w:val="FF0000"/>
                <w:sz w:val="24"/>
                <w:szCs w:val="24"/>
              </w:rPr>
              <w:t>pm</w:t>
            </w:r>
          </w:p>
          <w:p w14:paraId="16AF39DD" w14:textId="5371F969" w:rsidR="00254D7B" w:rsidRPr="00DA2ACC" w:rsidRDefault="00FF0E19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Princess</w:t>
            </w:r>
          </w:p>
          <w:p w14:paraId="567A0A89" w14:textId="4B537D2C" w:rsidR="00FF0E19" w:rsidRDefault="008E0553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Jazz</w:t>
            </w:r>
          </w:p>
          <w:p w14:paraId="61DAFFAA" w14:textId="7E247B49" w:rsidR="008E0553" w:rsidRPr="00DA2ACC" w:rsidRDefault="008E0553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Intermediate</w:t>
            </w:r>
          </w:p>
          <w:p w14:paraId="1E94E00F" w14:textId="100BC708" w:rsidR="00FF0E19" w:rsidRPr="00DA2ACC" w:rsidRDefault="00FF0E19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(5-7yrs)</w:t>
            </w:r>
          </w:p>
          <w:p w14:paraId="662CF7B1" w14:textId="77777777" w:rsidR="00FF0E19" w:rsidRPr="00DA2ACC" w:rsidRDefault="00FF0E19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F031E2A" w14:textId="77777777" w:rsidR="00FF0E19" w:rsidRPr="00DA2ACC" w:rsidRDefault="00FF0E19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9C9EF22" w14:textId="77777777" w:rsidR="00B81AC3" w:rsidRDefault="00B81AC3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09D6E00" w14:textId="289B52F3" w:rsidR="00EC14A8" w:rsidRPr="00DA2ACC" w:rsidRDefault="00EC14A8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7:00-8:00pm</w:t>
            </w:r>
          </w:p>
          <w:p w14:paraId="3A4531AC" w14:textId="11AD145F" w:rsidR="00EC14A8" w:rsidRPr="00DA2ACC" w:rsidRDefault="00FF0E19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 xml:space="preserve">Teen </w:t>
            </w:r>
          </w:p>
          <w:p w14:paraId="37F33749" w14:textId="11C13EC3" w:rsidR="00FF0E19" w:rsidRPr="00DA2ACC" w:rsidRDefault="00FF0E19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Hip Hop</w:t>
            </w:r>
          </w:p>
          <w:p w14:paraId="3D917A8F" w14:textId="2B61DA98" w:rsidR="00FF0E19" w:rsidRPr="00DA2ACC" w:rsidRDefault="00FF0E19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(12-Up)</w:t>
            </w:r>
          </w:p>
          <w:p w14:paraId="17A7033C" w14:textId="77777777" w:rsidR="00254D7B" w:rsidRPr="00DA2ACC" w:rsidRDefault="00254D7B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291C44C" w14:textId="0B8F6875" w:rsidR="00254D7B" w:rsidRPr="00DA2ACC" w:rsidRDefault="00254D7B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5D2490B1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Studio P</w:t>
            </w:r>
          </w:p>
          <w:p w14:paraId="5ECFC485" w14:textId="77777777" w:rsidR="003A15A2" w:rsidRPr="00DA2ACC" w:rsidRDefault="003A15A2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2738D6F" w14:textId="77777777" w:rsidR="00EC14A8" w:rsidRPr="00DA2ACC" w:rsidRDefault="00EC14A8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90CAA33" w14:textId="3342B0D4" w:rsidR="00254D7B" w:rsidRPr="00DA2ACC" w:rsidRDefault="00254D7B" w:rsidP="0057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5:00-</w:t>
            </w:r>
            <w:r w:rsidR="0018705F">
              <w:rPr>
                <w:b/>
                <w:color w:val="FF0000"/>
                <w:sz w:val="24"/>
                <w:szCs w:val="24"/>
              </w:rPr>
              <w:t>6:00</w:t>
            </w:r>
            <w:r w:rsidRPr="00DA2ACC">
              <w:rPr>
                <w:b/>
                <w:color w:val="FF0000"/>
                <w:sz w:val="24"/>
                <w:szCs w:val="24"/>
              </w:rPr>
              <w:t>pm</w:t>
            </w:r>
          </w:p>
          <w:p w14:paraId="01BC4F4B" w14:textId="64AC2F79" w:rsidR="00254D7B" w:rsidRPr="00DA2ACC" w:rsidRDefault="00FF0E19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8705F">
              <w:rPr>
                <w:b/>
                <w:color w:val="FF0000"/>
                <w:sz w:val="24"/>
                <w:szCs w:val="24"/>
              </w:rPr>
              <w:t>NCHS</w:t>
            </w:r>
          </w:p>
          <w:p w14:paraId="7E383DC9" w14:textId="77777777" w:rsidR="00254D7B" w:rsidRPr="00DA2ACC" w:rsidRDefault="00254D7B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BC18712" w14:textId="77777777" w:rsidR="000E73A0" w:rsidRPr="00DA2ACC" w:rsidRDefault="000E73A0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7A9FFB4" w14:textId="77777777" w:rsidR="00FF0E19" w:rsidRPr="00DA2ACC" w:rsidRDefault="00FF0E19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3E71D4B" w14:textId="77777777" w:rsidR="00FF0E19" w:rsidRPr="00DA2ACC" w:rsidRDefault="00FF0E19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D59D16D" w14:textId="77777777" w:rsidR="00B81AC3" w:rsidRDefault="00B81AC3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EA73557" w14:textId="3A189D5D" w:rsidR="00254D7B" w:rsidRPr="00DA2ACC" w:rsidRDefault="00254D7B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6:00-7:00pm</w:t>
            </w:r>
          </w:p>
          <w:p w14:paraId="01FD30A4" w14:textId="77777777" w:rsidR="005F54D9" w:rsidRDefault="00866FA8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Beginner </w:t>
            </w:r>
          </w:p>
          <w:p w14:paraId="439CC8A9" w14:textId="59CBFEDC" w:rsidR="000E73A0" w:rsidRDefault="00866FA8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Acro/</w:t>
            </w:r>
          </w:p>
          <w:p w14:paraId="3D3617C5" w14:textId="10355472" w:rsidR="00866FA8" w:rsidRDefault="00866FA8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Tumbling</w:t>
            </w:r>
          </w:p>
          <w:p w14:paraId="6AE0174C" w14:textId="1076EE03" w:rsidR="00C76121" w:rsidRPr="00DA2ACC" w:rsidRDefault="00C76121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(5-7yrs)</w:t>
            </w:r>
          </w:p>
          <w:p w14:paraId="043D8BAD" w14:textId="77777777" w:rsidR="00FF0E19" w:rsidRPr="00DA2ACC" w:rsidRDefault="00FF0E19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18BBEAE" w14:textId="77777777" w:rsidR="00B81AC3" w:rsidRDefault="00B81AC3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5857CA7" w14:textId="57B85BBF" w:rsidR="00254D7B" w:rsidRDefault="00254D7B" w:rsidP="005F54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A2ACC">
              <w:rPr>
                <w:b/>
                <w:color w:val="FF0000"/>
                <w:sz w:val="24"/>
                <w:szCs w:val="24"/>
              </w:rPr>
              <w:t>7:00-8:00pm</w:t>
            </w:r>
          </w:p>
          <w:p w14:paraId="2ECCA20C" w14:textId="35537B2D" w:rsidR="00C76121" w:rsidRDefault="00C76121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Beginner Acro/Tumbling</w:t>
            </w:r>
          </w:p>
          <w:p w14:paraId="1E9E53CD" w14:textId="4A3E6BBF" w:rsidR="00C76121" w:rsidRPr="00DA2ACC" w:rsidRDefault="00C76121" w:rsidP="00254D7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(Pre-Teen)</w:t>
            </w:r>
          </w:p>
          <w:p w14:paraId="2BE7BB23" w14:textId="2979E418" w:rsidR="00254D7B" w:rsidRPr="00424A88" w:rsidRDefault="00254D7B" w:rsidP="00866FA8">
            <w:pPr>
              <w:rPr>
                <w:b/>
                <w:color w:val="FF0000"/>
                <w:sz w:val="24"/>
                <w:szCs w:val="24"/>
              </w:rPr>
            </w:pPr>
          </w:p>
          <w:p w14:paraId="63770207" w14:textId="77777777" w:rsidR="00EC14A8" w:rsidRPr="00424A88" w:rsidRDefault="00EC14A8" w:rsidP="003A15A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72D1DA49" w14:textId="77777777" w:rsidR="00E54B10" w:rsidRPr="00E54B10" w:rsidRDefault="00E54B10" w:rsidP="00E54B10"/>
    <w:p w14:paraId="77B029E9" w14:textId="77777777" w:rsidR="00E54B10" w:rsidRPr="005F54D9" w:rsidRDefault="00E54B10" w:rsidP="00E54B10">
      <w:pPr>
        <w:rPr>
          <w:color w:val="FFFFFF" w:themeColor="background1"/>
        </w:rPr>
      </w:pPr>
    </w:p>
    <w:p w14:paraId="3C44D88A" w14:textId="77777777" w:rsidR="00E54B10" w:rsidRPr="005F54D9" w:rsidRDefault="00E54B10" w:rsidP="00E54B10">
      <w:pPr>
        <w:rPr>
          <w:b/>
          <w:bCs/>
          <w:color w:val="FFFFFF" w:themeColor="background1"/>
          <w:sz w:val="22"/>
          <w:szCs w:val="22"/>
        </w:rPr>
      </w:pPr>
    </w:p>
    <w:p w14:paraId="1E8B4580" w14:textId="717335ED" w:rsidR="000E73A0" w:rsidRPr="005F54D9" w:rsidRDefault="00B32A36" w:rsidP="00A80E18">
      <w:pPr>
        <w:jc w:val="center"/>
        <w:rPr>
          <w:rFonts w:ascii="Georgia Pro Black" w:hAnsi="Georgia Pro Black"/>
          <w:color w:val="FFFFFF" w:themeColor="background1"/>
          <w:sz w:val="22"/>
          <w:szCs w:val="22"/>
        </w:rPr>
      </w:pPr>
      <w:r w:rsidRPr="005F54D9">
        <w:rPr>
          <w:rFonts w:ascii="Georgia Pro Black" w:hAnsi="Georgia Pro Black"/>
          <w:color w:val="FFFFFF" w:themeColor="background1"/>
          <w:sz w:val="22"/>
          <w:szCs w:val="22"/>
        </w:rPr>
        <w:t>5</w:t>
      </w:r>
      <w:r w:rsidR="00A80E18" w:rsidRPr="005F54D9">
        <w:rPr>
          <w:rFonts w:ascii="Georgia Pro Black" w:hAnsi="Georgia Pro Black"/>
          <w:color w:val="FFFFFF" w:themeColor="background1"/>
          <w:sz w:val="22"/>
          <w:szCs w:val="22"/>
        </w:rPr>
        <w:t xml:space="preserve"> W</w:t>
      </w:r>
      <w:r w:rsidR="003A15A2" w:rsidRPr="005F54D9">
        <w:rPr>
          <w:rFonts w:ascii="Georgia Pro Black" w:hAnsi="Georgia Pro Black"/>
          <w:color w:val="FFFFFF" w:themeColor="background1"/>
          <w:sz w:val="22"/>
          <w:szCs w:val="22"/>
        </w:rPr>
        <w:t xml:space="preserve">eek </w:t>
      </w:r>
    </w:p>
    <w:p w14:paraId="47F034DD" w14:textId="7C27D109" w:rsidR="00E54B10" w:rsidRPr="005F54D9" w:rsidRDefault="000E73A0" w:rsidP="00A80E18">
      <w:pPr>
        <w:jc w:val="center"/>
        <w:rPr>
          <w:rFonts w:ascii="Georgia Pro Black" w:hAnsi="Georgia Pro Black"/>
          <w:color w:val="FFFFFF" w:themeColor="background1"/>
          <w:sz w:val="22"/>
          <w:szCs w:val="22"/>
        </w:rPr>
      </w:pPr>
      <w:r w:rsidRPr="005F54D9">
        <w:rPr>
          <w:rFonts w:ascii="Georgia Pro Black" w:hAnsi="Georgia Pro Black"/>
          <w:color w:val="FFFFFF" w:themeColor="background1"/>
          <w:sz w:val="22"/>
          <w:szCs w:val="22"/>
        </w:rPr>
        <w:t>Summer Session</w:t>
      </w:r>
    </w:p>
    <w:p w14:paraId="6528E56A" w14:textId="18923310" w:rsidR="003A15A2" w:rsidRPr="005F54D9" w:rsidRDefault="003A15A2" w:rsidP="000E73A0">
      <w:pPr>
        <w:jc w:val="center"/>
        <w:rPr>
          <w:rFonts w:ascii="Georgia Pro Black" w:hAnsi="Georgia Pro Black"/>
          <w:color w:val="FFFFFF" w:themeColor="background1"/>
        </w:rPr>
      </w:pPr>
      <w:r w:rsidRPr="005F54D9">
        <w:rPr>
          <w:rFonts w:ascii="Georgia Pro Black" w:hAnsi="Georgia Pro Black"/>
          <w:color w:val="FFFFFF" w:themeColor="background1"/>
        </w:rPr>
        <w:t>(</w:t>
      </w:r>
      <w:r w:rsidR="000E73A0" w:rsidRPr="005F54D9">
        <w:rPr>
          <w:rFonts w:ascii="Georgia Pro Black" w:hAnsi="Georgia Pro Black"/>
          <w:color w:val="FFFFFF" w:themeColor="background1"/>
        </w:rPr>
        <w:t>7/</w:t>
      </w:r>
      <w:r w:rsidR="00827C64" w:rsidRPr="005F54D9">
        <w:rPr>
          <w:rFonts w:ascii="Georgia Pro Black" w:hAnsi="Georgia Pro Black"/>
          <w:color w:val="FFFFFF" w:themeColor="background1"/>
        </w:rPr>
        <w:t>19</w:t>
      </w:r>
      <w:r w:rsidRPr="005F54D9">
        <w:rPr>
          <w:rFonts w:ascii="Georgia Pro Black" w:hAnsi="Georgia Pro Black"/>
          <w:color w:val="FFFFFF" w:themeColor="background1"/>
        </w:rPr>
        <w:t xml:space="preserve"> – </w:t>
      </w:r>
      <w:r w:rsidR="00827C64" w:rsidRPr="005F54D9">
        <w:rPr>
          <w:rFonts w:ascii="Georgia Pro Black" w:hAnsi="Georgia Pro Black"/>
          <w:color w:val="FFFFFF" w:themeColor="background1"/>
        </w:rPr>
        <w:t>8</w:t>
      </w:r>
      <w:r w:rsidR="000E73A0" w:rsidRPr="005F54D9">
        <w:rPr>
          <w:rFonts w:ascii="Georgia Pro Black" w:hAnsi="Georgia Pro Black"/>
          <w:color w:val="FFFFFF" w:themeColor="background1"/>
        </w:rPr>
        <w:t>/</w:t>
      </w:r>
      <w:r w:rsidR="00827C64" w:rsidRPr="005F54D9">
        <w:rPr>
          <w:rFonts w:ascii="Georgia Pro Black" w:hAnsi="Georgia Pro Black"/>
          <w:color w:val="FFFFFF" w:themeColor="background1"/>
        </w:rPr>
        <w:t>18</w:t>
      </w:r>
      <w:r w:rsidRPr="005F54D9">
        <w:rPr>
          <w:rFonts w:ascii="Georgia Pro Black" w:hAnsi="Georgia Pro Black"/>
          <w:color w:val="FFFFFF" w:themeColor="background1"/>
        </w:rPr>
        <w:t>)</w:t>
      </w:r>
    </w:p>
    <w:p w14:paraId="6CF5F942" w14:textId="77777777" w:rsidR="003A15A2" w:rsidRPr="006D4ACE" w:rsidRDefault="003A15A2" w:rsidP="003A15A2">
      <w:pPr>
        <w:rPr>
          <w:rFonts w:ascii="Georgia Pro Black" w:hAnsi="Georgia Pro Black"/>
          <w:color w:val="FFFFFF" w:themeColor="background1"/>
        </w:rPr>
      </w:pPr>
    </w:p>
    <w:p w14:paraId="6F3A09AC" w14:textId="0435DD91" w:rsidR="000E73A0" w:rsidRPr="006D4ACE" w:rsidRDefault="000E73A0" w:rsidP="00EF03D1">
      <w:pPr>
        <w:jc w:val="center"/>
        <w:rPr>
          <w:rFonts w:ascii="Georgia Pro Black" w:hAnsi="Georgia Pro Black"/>
          <w:color w:val="FFFFFF" w:themeColor="background1"/>
          <w:sz w:val="24"/>
          <w:szCs w:val="24"/>
        </w:rPr>
      </w:pPr>
    </w:p>
    <w:p w14:paraId="2C12364A" w14:textId="77777777" w:rsidR="00FF0E19" w:rsidRPr="00361DE9" w:rsidRDefault="00FF0E19" w:rsidP="00EF03D1">
      <w:pPr>
        <w:jc w:val="center"/>
        <w:rPr>
          <w:rFonts w:ascii="Georgia Pro Black" w:hAnsi="Georgia Pro Black"/>
          <w:color w:val="FF0000"/>
          <w:sz w:val="22"/>
          <w:szCs w:val="22"/>
        </w:rPr>
      </w:pPr>
    </w:p>
    <w:p w14:paraId="616DA580" w14:textId="0E534888" w:rsidR="00EF03D1" w:rsidRPr="00361DE9" w:rsidRDefault="00EF03D1" w:rsidP="00EF03D1">
      <w:pPr>
        <w:jc w:val="center"/>
        <w:rPr>
          <w:rFonts w:ascii="Georgia Pro Black" w:hAnsi="Georgia Pro Black"/>
          <w:color w:val="FF0000"/>
          <w:sz w:val="22"/>
          <w:szCs w:val="22"/>
        </w:rPr>
      </w:pPr>
      <w:r w:rsidRPr="00361DE9">
        <w:rPr>
          <w:rFonts w:ascii="Georgia Pro Black" w:hAnsi="Georgia Pro Black"/>
          <w:color w:val="FF0000"/>
          <w:sz w:val="22"/>
          <w:szCs w:val="22"/>
        </w:rPr>
        <w:t>Classes will be added</w:t>
      </w:r>
      <w:r w:rsidR="00FF0E19" w:rsidRPr="00361DE9">
        <w:rPr>
          <w:rFonts w:ascii="Georgia Pro Black" w:hAnsi="Georgia Pro Black"/>
          <w:color w:val="FF0000"/>
          <w:sz w:val="22"/>
          <w:szCs w:val="22"/>
        </w:rPr>
        <w:t xml:space="preserve"> as needed, based on enrollment.</w:t>
      </w:r>
    </w:p>
    <w:p w14:paraId="48521C8C" w14:textId="77777777" w:rsidR="00EF03D1" w:rsidRPr="00361DE9" w:rsidRDefault="00EF03D1" w:rsidP="00EF03D1">
      <w:pPr>
        <w:jc w:val="center"/>
        <w:rPr>
          <w:rFonts w:ascii="Georgia Pro Black" w:hAnsi="Georgia Pro Black"/>
          <w:color w:val="FF0000"/>
          <w:sz w:val="24"/>
          <w:szCs w:val="24"/>
        </w:rPr>
      </w:pPr>
    </w:p>
    <w:p w14:paraId="46DEB5B7" w14:textId="77777777" w:rsidR="00370657" w:rsidRDefault="00370657" w:rsidP="00361DE9">
      <w:pPr>
        <w:jc w:val="center"/>
        <w:rPr>
          <w:rFonts w:ascii="Georgia Pro Black" w:hAnsi="Georgia Pro Black"/>
          <w:color w:val="FFFFFF" w:themeColor="background1"/>
          <w:sz w:val="22"/>
          <w:szCs w:val="22"/>
        </w:rPr>
      </w:pPr>
    </w:p>
    <w:p w14:paraId="615F16D9" w14:textId="77777777" w:rsidR="00EF03D1" w:rsidRPr="005F54D9" w:rsidRDefault="00EF03D1" w:rsidP="00A80E18">
      <w:pPr>
        <w:jc w:val="center"/>
        <w:rPr>
          <w:rFonts w:ascii="Georgia Pro Black" w:hAnsi="Georgia Pro Black"/>
          <w:color w:val="FFFFFF" w:themeColor="background1"/>
          <w:sz w:val="24"/>
          <w:szCs w:val="24"/>
        </w:rPr>
      </w:pPr>
    </w:p>
    <w:p w14:paraId="547395BC" w14:textId="2B10FA44" w:rsidR="003A15A2" w:rsidRPr="005F54D9" w:rsidRDefault="00EC14A8" w:rsidP="005D602A">
      <w:pPr>
        <w:jc w:val="center"/>
        <w:rPr>
          <w:rFonts w:ascii="Georgia Pro Black" w:hAnsi="Georgia Pro Black"/>
          <w:color w:val="FFFFFF" w:themeColor="background1"/>
          <w:sz w:val="22"/>
          <w:szCs w:val="22"/>
        </w:rPr>
      </w:pPr>
      <w:r w:rsidRPr="005F54D9">
        <w:rPr>
          <w:rFonts w:ascii="Georgia Pro Black" w:hAnsi="Georgia Pro Black"/>
          <w:color w:val="FFFFFF" w:themeColor="background1"/>
          <w:sz w:val="22"/>
          <w:szCs w:val="22"/>
        </w:rPr>
        <w:t>DP Studios</w:t>
      </w:r>
    </w:p>
    <w:p w14:paraId="71443046" w14:textId="77777777" w:rsidR="00EC14A8" w:rsidRPr="005F54D9" w:rsidRDefault="00EC14A8" w:rsidP="00A80E18">
      <w:pPr>
        <w:jc w:val="center"/>
        <w:rPr>
          <w:rFonts w:ascii="Georgia Pro Black" w:hAnsi="Georgia Pro Black"/>
          <w:color w:val="FFFFFF" w:themeColor="background1"/>
          <w:sz w:val="22"/>
          <w:szCs w:val="22"/>
        </w:rPr>
      </w:pPr>
      <w:r w:rsidRPr="005F54D9">
        <w:rPr>
          <w:rFonts w:ascii="Georgia Pro Black" w:hAnsi="Georgia Pro Black"/>
          <w:color w:val="FFFFFF" w:themeColor="background1"/>
          <w:sz w:val="22"/>
          <w:szCs w:val="22"/>
        </w:rPr>
        <w:t>125 Keystone Ave.</w:t>
      </w:r>
    </w:p>
    <w:p w14:paraId="5FFCEB9B" w14:textId="77777777" w:rsidR="00EC14A8" w:rsidRPr="005F54D9" w:rsidRDefault="00EC14A8" w:rsidP="00A80E18">
      <w:pPr>
        <w:jc w:val="center"/>
        <w:rPr>
          <w:rFonts w:ascii="Georgia Pro Black" w:hAnsi="Georgia Pro Black"/>
          <w:color w:val="FFFFFF" w:themeColor="background1"/>
          <w:sz w:val="22"/>
          <w:szCs w:val="22"/>
        </w:rPr>
      </w:pPr>
      <w:r w:rsidRPr="005F54D9">
        <w:rPr>
          <w:rFonts w:ascii="Georgia Pro Black" w:hAnsi="Georgia Pro Black"/>
          <w:color w:val="FFFFFF" w:themeColor="background1"/>
          <w:sz w:val="22"/>
          <w:szCs w:val="22"/>
        </w:rPr>
        <w:t>Bardstown, KY</w:t>
      </w:r>
    </w:p>
    <w:p w14:paraId="6515B37E" w14:textId="77777777" w:rsidR="006D4ACE" w:rsidRDefault="006D4ACE" w:rsidP="00A80E18">
      <w:pPr>
        <w:jc w:val="center"/>
        <w:rPr>
          <w:rFonts w:ascii="Georgia Pro Black" w:hAnsi="Georgia Pro Black"/>
          <w:color w:val="FF0000"/>
          <w:sz w:val="22"/>
          <w:szCs w:val="22"/>
        </w:rPr>
      </w:pPr>
    </w:p>
    <w:p w14:paraId="2CE3F8BF" w14:textId="77777777" w:rsidR="006E7B88" w:rsidRDefault="006E7B88" w:rsidP="00A80E18">
      <w:pPr>
        <w:jc w:val="center"/>
        <w:rPr>
          <w:rFonts w:ascii="Georgia Pro Black" w:hAnsi="Georgia Pro Black"/>
          <w:color w:val="FFFFFF" w:themeColor="background1"/>
          <w:sz w:val="24"/>
          <w:szCs w:val="24"/>
        </w:rPr>
      </w:pPr>
    </w:p>
    <w:p w14:paraId="343E063F" w14:textId="77777777" w:rsidR="006E7B88" w:rsidRPr="005F54D9" w:rsidRDefault="006E7B88" w:rsidP="00A80E18">
      <w:pPr>
        <w:jc w:val="center"/>
        <w:rPr>
          <w:rFonts w:ascii="Georgia Pro Black" w:hAnsi="Georgia Pro Black"/>
          <w:color w:val="FF0000"/>
          <w:sz w:val="24"/>
          <w:szCs w:val="24"/>
        </w:rPr>
      </w:pPr>
    </w:p>
    <w:p w14:paraId="55D3592D" w14:textId="77777777" w:rsidR="005D602A" w:rsidRPr="005F54D9" w:rsidRDefault="005D602A" w:rsidP="005D602A">
      <w:pPr>
        <w:rPr>
          <w:rFonts w:ascii="Georgia Pro Black" w:hAnsi="Georgia Pro Black"/>
          <w:color w:val="FF0000"/>
          <w:sz w:val="22"/>
          <w:szCs w:val="22"/>
        </w:rPr>
      </w:pPr>
      <w:r w:rsidRPr="005F54D9">
        <w:rPr>
          <w:rFonts w:ascii="Georgia Pro Black" w:hAnsi="Georgia Pro Black"/>
          <w:color w:val="FF0000"/>
          <w:sz w:val="22"/>
          <w:szCs w:val="22"/>
        </w:rPr>
        <w:t>Please Register</w:t>
      </w:r>
    </w:p>
    <w:p w14:paraId="2810F129" w14:textId="77777777" w:rsidR="005D602A" w:rsidRPr="005F54D9" w:rsidRDefault="005D602A" w:rsidP="005D602A">
      <w:pPr>
        <w:jc w:val="center"/>
        <w:rPr>
          <w:rFonts w:ascii="Georgia Pro Black" w:hAnsi="Georgia Pro Black"/>
          <w:color w:val="FF0000"/>
          <w:sz w:val="22"/>
          <w:szCs w:val="22"/>
        </w:rPr>
      </w:pPr>
      <w:r w:rsidRPr="005F54D9">
        <w:rPr>
          <w:rFonts w:ascii="Georgia Pro Black" w:hAnsi="Georgia Pro Black"/>
          <w:color w:val="FF0000"/>
          <w:sz w:val="22"/>
          <w:szCs w:val="22"/>
        </w:rPr>
        <w:t xml:space="preserve">By </w:t>
      </w:r>
    </w:p>
    <w:p w14:paraId="2D007542" w14:textId="77777777" w:rsidR="005D602A" w:rsidRPr="005F54D9" w:rsidRDefault="005D602A" w:rsidP="005D602A">
      <w:pPr>
        <w:jc w:val="center"/>
        <w:rPr>
          <w:rFonts w:ascii="Georgia Pro Black" w:hAnsi="Georgia Pro Black"/>
          <w:color w:val="FF0000"/>
          <w:sz w:val="22"/>
          <w:szCs w:val="22"/>
        </w:rPr>
      </w:pPr>
      <w:r w:rsidRPr="005F54D9">
        <w:rPr>
          <w:rFonts w:ascii="Georgia Pro Black" w:hAnsi="Georgia Pro Black"/>
          <w:color w:val="FF0000"/>
          <w:sz w:val="22"/>
          <w:szCs w:val="22"/>
        </w:rPr>
        <w:t>Phone</w:t>
      </w:r>
    </w:p>
    <w:p w14:paraId="68882617" w14:textId="77777777" w:rsidR="005D602A" w:rsidRDefault="005D602A" w:rsidP="00A80E18">
      <w:pPr>
        <w:jc w:val="center"/>
        <w:rPr>
          <w:rFonts w:ascii="Georgia Pro Black" w:hAnsi="Georgia Pro Black"/>
          <w:color w:val="FFFFFF" w:themeColor="background1"/>
          <w:sz w:val="24"/>
          <w:szCs w:val="24"/>
        </w:rPr>
      </w:pPr>
    </w:p>
    <w:p w14:paraId="75F4DBCC" w14:textId="4A2A2FD9" w:rsidR="00361DE9" w:rsidRPr="006D4ACE" w:rsidRDefault="00361DE9" w:rsidP="005D602A">
      <w:pPr>
        <w:rPr>
          <w:rFonts w:ascii="Georgia Pro Black" w:hAnsi="Georgia Pro Black"/>
          <w:color w:val="FFFFFF" w:themeColor="background1"/>
          <w:sz w:val="24"/>
          <w:szCs w:val="24"/>
        </w:rPr>
      </w:pPr>
      <w:r w:rsidRPr="006D4ACE">
        <w:rPr>
          <w:rFonts w:ascii="Georgia Pro Black" w:hAnsi="Georgia Pro Black"/>
          <w:color w:val="FFFFFF" w:themeColor="background1"/>
          <w:sz w:val="24"/>
          <w:szCs w:val="24"/>
        </w:rPr>
        <w:t>(502)203-2464</w:t>
      </w:r>
    </w:p>
    <w:p w14:paraId="76BD148C" w14:textId="48D221F7" w:rsidR="00361DE9" w:rsidRPr="006D4ACE" w:rsidRDefault="00361DE9" w:rsidP="00A80E18">
      <w:pPr>
        <w:jc w:val="center"/>
        <w:rPr>
          <w:rFonts w:ascii="Georgia Pro Black" w:hAnsi="Georgia Pro Black"/>
          <w:color w:val="FFFFFF" w:themeColor="background1"/>
          <w:sz w:val="24"/>
          <w:szCs w:val="24"/>
        </w:rPr>
      </w:pPr>
      <w:r w:rsidRPr="006D4ACE">
        <w:rPr>
          <w:rFonts w:ascii="Georgia Pro Black" w:hAnsi="Georgia Pro Black"/>
          <w:color w:val="FFFFFF" w:themeColor="background1"/>
          <w:sz w:val="24"/>
          <w:szCs w:val="24"/>
        </w:rPr>
        <w:t>(502)827-4352</w:t>
      </w:r>
    </w:p>
    <w:p w14:paraId="04E79505" w14:textId="522464FD" w:rsidR="00EC14A8" w:rsidRPr="006D4ACE" w:rsidRDefault="00EC14A8" w:rsidP="00A80E18">
      <w:pPr>
        <w:jc w:val="center"/>
        <w:rPr>
          <w:rFonts w:ascii="AR DARLING" w:hAnsi="AR DARLING"/>
          <w:color w:val="FF0000"/>
          <w:sz w:val="24"/>
          <w:szCs w:val="24"/>
        </w:rPr>
      </w:pPr>
    </w:p>
    <w:p w14:paraId="6F910FC1" w14:textId="77777777" w:rsidR="000E73A0" w:rsidRDefault="000E73A0" w:rsidP="00EC14A8">
      <w:pPr>
        <w:ind w:left="2160"/>
        <w:jc w:val="center"/>
        <w:rPr>
          <w:rFonts w:ascii="AR DARLING" w:hAnsi="AR DARLING"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C59DD81" w14:textId="321877AA" w:rsidR="007307E7" w:rsidRPr="005D602A" w:rsidRDefault="003A15A2" w:rsidP="00361DE9">
      <w:pPr>
        <w:ind w:left="2160"/>
        <w:rPr>
          <w:rFonts w:ascii="AR DARLING" w:hAnsi="AR DARLING"/>
          <w:color w:val="FF000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6E7B88">
        <w:rPr>
          <w:rFonts w:ascii="AR DARLING" w:hAnsi="AR DARLING"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61DE9" w:rsidRPr="005D602A">
        <w:rPr>
          <w:rFonts w:ascii="AR DARLING" w:hAnsi="AR DARLING"/>
          <w:color w:val="FF0000"/>
          <w:sz w:val="48"/>
          <w:szCs w:val="48"/>
          <w:highlight w:val="black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WE </w:t>
      </w:r>
      <w:r w:rsidRPr="005D602A">
        <w:rPr>
          <w:rFonts w:ascii="AR DARLING" w:hAnsi="AR DARLING"/>
          <w:color w:val="FF0000"/>
          <w:sz w:val="48"/>
          <w:szCs w:val="48"/>
          <w:highlight w:val="black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HOPE TO SEE YOU DANCING THIS SUMMER</w:t>
      </w:r>
      <w:r w:rsidR="00472CC2" w:rsidRPr="005D602A">
        <w:rPr>
          <w:rFonts w:ascii="AR DARLING" w:hAnsi="AR DARLING"/>
          <w:color w:val="FF0000"/>
          <w:sz w:val="48"/>
          <w:szCs w:val="48"/>
          <w:highlight w:val="black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!</w:t>
      </w:r>
    </w:p>
    <w:p w14:paraId="1E9398E6" w14:textId="77777777" w:rsidR="003A15A2" w:rsidRPr="007307E7" w:rsidRDefault="003A15A2" w:rsidP="0074221B">
      <w:pPr>
        <w:rPr>
          <w:b/>
          <w:sz w:val="48"/>
          <w:szCs w:val="48"/>
        </w:rPr>
      </w:pPr>
    </w:p>
    <w:p w14:paraId="1F5D6CEC" w14:textId="77777777" w:rsidR="007307E7" w:rsidRDefault="007307E7" w:rsidP="0074221B">
      <w:pPr>
        <w:rPr>
          <w:b/>
          <w:sz w:val="36"/>
          <w:szCs w:val="36"/>
        </w:rPr>
      </w:pPr>
    </w:p>
    <w:p w14:paraId="5E286A81" w14:textId="77777777" w:rsidR="007307E7" w:rsidRPr="00115481" w:rsidRDefault="007307E7" w:rsidP="0074221B">
      <w:pPr>
        <w:rPr>
          <w:b/>
          <w:color w:val="FF0000"/>
          <w:sz w:val="28"/>
          <w:szCs w:val="28"/>
        </w:rPr>
      </w:pPr>
    </w:p>
    <w:p w14:paraId="4F8ACFB9" w14:textId="77777777" w:rsidR="007307E7" w:rsidRDefault="007307E7" w:rsidP="0074221B">
      <w:pPr>
        <w:rPr>
          <w:b/>
          <w:sz w:val="36"/>
          <w:szCs w:val="36"/>
        </w:rPr>
      </w:pPr>
    </w:p>
    <w:p w14:paraId="1B4FC586" w14:textId="77777777" w:rsidR="006B2339" w:rsidRDefault="006B2339" w:rsidP="0074221B">
      <w:pPr>
        <w:rPr>
          <w:b/>
          <w:sz w:val="36"/>
          <w:szCs w:val="36"/>
        </w:rPr>
      </w:pPr>
    </w:p>
    <w:p w14:paraId="5E596CEF" w14:textId="77777777" w:rsidR="006B2339" w:rsidRDefault="006B2339" w:rsidP="0074221B">
      <w:pPr>
        <w:rPr>
          <w:b/>
          <w:sz w:val="36"/>
          <w:szCs w:val="36"/>
        </w:rPr>
      </w:pPr>
    </w:p>
    <w:p w14:paraId="27B50310" w14:textId="77777777" w:rsidR="007307E7" w:rsidRDefault="007307E7" w:rsidP="0074221B">
      <w:pPr>
        <w:rPr>
          <w:b/>
          <w:sz w:val="36"/>
          <w:szCs w:val="36"/>
        </w:rPr>
      </w:pPr>
    </w:p>
    <w:p w14:paraId="6643486A" w14:textId="77777777" w:rsidR="007307E7" w:rsidRDefault="007307E7" w:rsidP="0074221B">
      <w:pPr>
        <w:rPr>
          <w:b/>
          <w:sz w:val="36"/>
          <w:szCs w:val="36"/>
        </w:rPr>
      </w:pPr>
    </w:p>
    <w:p w14:paraId="3E3DEEEA" w14:textId="77777777" w:rsidR="007307E7" w:rsidRDefault="007307E7" w:rsidP="0074221B">
      <w:pPr>
        <w:rPr>
          <w:b/>
          <w:sz w:val="36"/>
          <w:szCs w:val="36"/>
        </w:rPr>
      </w:pPr>
    </w:p>
    <w:p w14:paraId="690349C4" w14:textId="77777777" w:rsidR="007307E7" w:rsidRDefault="007307E7" w:rsidP="0074221B">
      <w:pPr>
        <w:rPr>
          <w:b/>
          <w:sz w:val="36"/>
          <w:szCs w:val="36"/>
        </w:rPr>
      </w:pPr>
    </w:p>
    <w:p w14:paraId="3E31DE56" w14:textId="77777777" w:rsidR="007307E7" w:rsidRPr="003B2CD9" w:rsidRDefault="007307E7" w:rsidP="0074221B">
      <w:pPr>
        <w:rPr>
          <w:b/>
          <w:sz w:val="36"/>
          <w:szCs w:val="36"/>
        </w:rPr>
      </w:pPr>
    </w:p>
    <w:sectPr w:rsidR="007307E7" w:rsidRPr="003B2CD9" w:rsidSect="005D6C69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2F"/>
    <w:rsid w:val="00012EE6"/>
    <w:rsid w:val="00013EAB"/>
    <w:rsid w:val="000215A2"/>
    <w:rsid w:val="00063CC3"/>
    <w:rsid w:val="000729EC"/>
    <w:rsid w:val="000D5E9B"/>
    <w:rsid w:val="000E73A0"/>
    <w:rsid w:val="00115481"/>
    <w:rsid w:val="00116C5F"/>
    <w:rsid w:val="00126EA8"/>
    <w:rsid w:val="00170676"/>
    <w:rsid w:val="0018705F"/>
    <w:rsid w:val="00225A02"/>
    <w:rsid w:val="0024162F"/>
    <w:rsid w:val="002517EE"/>
    <w:rsid w:val="00254D7B"/>
    <w:rsid w:val="002552E7"/>
    <w:rsid w:val="00286A43"/>
    <w:rsid w:val="002A63CE"/>
    <w:rsid w:val="002A65DF"/>
    <w:rsid w:val="002D2578"/>
    <w:rsid w:val="002F7616"/>
    <w:rsid w:val="00312C59"/>
    <w:rsid w:val="00320F0D"/>
    <w:rsid w:val="00327A8C"/>
    <w:rsid w:val="00331B71"/>
    <w:rsid w:val="00361DE9"/>
    <w:rsid w:val="00370657"/>
    <w:rsid w:val="003A15A2"/>
    <w:rsid w:val="003A1D12"/>
    <w:rsid w:val="003A7B84"/>
    <w:rsid w:val="003B2CD9"/>
    <w:rsid w:val="003C5836"/>
    <w:rsid w:val="003F6EAD"/>
    <w:rsid w:val="00423F31"/>
    <w:rsid w:val="00424A88"/>
    <w:rsid w:val="004503ED"/>
    <w:rsid w:val="004721D9"/>
    <w:rsid w:val="00472CC2"/>
    <w:rsid w:val="004D35DD"/>
    <w:rsid w:val="004E0DB2"/>
    <w:rsid w:val="005347C4"/>
    <w:rsid w:val="00544CB1"/>
    <w:rsid w:val="00564B01"/>
    <w:rsid w:val="00577FA2"/>
    <w:rsid w:val="0059028D"/>
    <w:rsid w:val="005A672F"/>
    <w:rsid w:val="005B4A28"/>
    <w:rsid w:val="005C1E4C"/>
    <w:rsid w:val="005D602A"/>
    <w:rsid w:val="005D6C69"/>
    <w:rsid w:val="005F3697"/>
    <w:rsid w:val="005F4494"/>
    <w:rsid w:val="005F54D9"/>
    <w:rsid w:val="006222A8"/>
    <w:rsid w:val="006840E4"/>
    <w:rsid w:val="00693A16"/>
    <w:rsid w:val="006B2339"/>
    <w:rsid w:val="006D4ACE"/>
    <w:rsid w:val="006E7B88"/>
    <w:rsid w:val="007307E7"/>
    <w:rsid w:val="0074221B"/>
    <w:rsid w:val="00774067"/>
    <w:rsid w:val="0078526D"/>
    <w:rsid w:val="00787674"/>
    <w:rsid w:val="00791AC6"/>
    <w:rsid w:val="00801F44"/>
    <w:rsid w:val="0082698B"/>
    <w:rsid w:val="00826B10"/>
    <w:rsid w:val="00827C64"/>
    <w:rsid w:val="00866FA8"/>
    <w:rsid w:val="0089092D"/>
    <w:rsid w:val="0089151C"/>
    <w:rsid w:val="008C5186"/>
    <w:rsid w:val="008E0553"/>
    <w:rsid w:val="008E4E70"/>
    <w:rsid w:val="008F2E37"/>
    <w:rsid w:val="009456C0"/>
    <w:rsid w:val="00963B4A"/>
    <w:rsid w:val="00967E2C"/>
    <w:rsid w:val="00A24A07"/>
    <w:rsid w:val="00A80D1A"/>
    <w:rsid w:val="00A80E18"/>
    <w:rsid w:val="00A91D92"/>
    <w:rsid w:val="00AB4599"/>
    <w:rsid w:val="00AE7804"/>
    <w:rsid w:val="00AF42A6"/>
    <w:rsid w:val="00B30C3A"/>
    <w:rsid w:val="00B32A36"/>
    <w:rsid w:val="00B412A7"/>
    <w:rsid w:val="00B66AA6"/>
    <w:rsid w:val="00B81AC3"/>
    <w:rsid w:val="00BA3CDF"/>
    <w:rsid w:val="00BE52F1"/>
    <w:rsid w:val="00C3273C"/>
    <w:rsid w:val="00C61884"/>
    <w:rsid w:val="00C736E5"/>
    <w:rsid w:val="00C76121"/>
    <w:rsid w:val="00C816D7"/>
    <w:rsid w:val="00C82468"/>
    <w:rsid w:val="00CF3E35"/>
    <w:rsid w:val="00D13EC4"/>
    <w:rsid w:val="00D3554D"/>
    <w:rsid w:val="00D374B8"/>
    <w:rsid w:val="00DA2ACC"/>
    <w:rsid w:val="00E54B10"/>
    <w:rsid w:val="00E60634"/>
    <w:rsid w:val="00E66F88"/>
    <w:rsid w:val="00EA7525"/>
    <w:rsid w:val="00EB2280"/>
    <w:rsid w:val="00EC14A8"/>
    <w:rsid w:val="00EE433E"/>
    <w:rsid w:val="00EF03D1"/>
    <w:rsid w:val="00EF0678"/>
    <w:rsid w:val="00F13913"/>
    <w:rsid w:val="00F356AE"/>
    <w:rsid w:val="00F641B2"/>
    <w:rsid w:val="00F846A9"/>
    <w:rsid w:val="00F90BCE"/>
    <w:rsid w:val="00FB31CC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C88D"/>
  <w15:docId w15:val="{294E41F5-B4EB-45D1-8901-0C51C368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52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k2525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23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Hawk2525</dc:creator>
  <cp:lastModifiedBy>Jessica Hawkins</cp:lastModifiedBy>
  <cp:revision>5</cp:revision>
  <cp:lastPrinted>2016-05-18T19:07:00Z</cp:lastPrinted>
  <dcterms:created xsi:type="dcterms:W3CDTF">2022-06-28T16:00:00Z</dcterms:created>
  <dcterms:modified xsi:type="dcterms:W3CDTF">2022-06-29T15:35:00Z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